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15" w:rsidRDefault="00991C15" w:rsidP="00991C15">
      <w:pPr>
        <w:jc w:val="center"/>
      </w:pPr>
    </w:p>
    <w:p w:rsidR="00BC2735" w:rsidRDefault="00991C15" w:rsidP="00991C15">
      <w:pPr>
        <w:jc w:val="center"/>
      </w:pPr>
      <w:r>
        <w:rPr>
          <w:noProof/>
        </w:rPr>
        <w:drawing>
          <wp:inline distT="0" distB="0" distL="0" distR="0">
            <wp:extent cx="2075552" cy="171881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 Logo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7"/>
                    <a:stretch/>
                  </pic:blipFill>
                  <pic:spPr bwMode="auto">
                    <a:xfrm>
                      <a:off x="0" y="0"/>
                      <a:ext cx="2088798" cy="172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46A4">
        <w:rPr>
          <w:noProof/>
        </w:rPr>
        <w:drawing>
          <wp:inline distT="0" distB="0" distL="0" distR="0">
            <wp:extent cx="2114148" cy="124687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aders-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534" cy="12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805" w:rsidRDefault="00D81145" w:rsidP="0099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Show your School Spirit at the </w:t>
      </w:r>
      <w:r w:rsidR="00C94805">
        <w:rPr>
          <w:b/>
          <w:sz w:val="28"/>
          <w:szCs w:val="28"/>
        </w:rPr>
        <w:t>1</w:t>
      </w:r>
      <w:r w:rsidR="00C94805" w:rsidRPr="00C94805">
        <w:rPr>
          <w:b/>
          <w:sz w:val="28"/>
          <w:szCs w:val="28"/>
          <w:vertAlign w:val="superscript"/>
        </w:rPr>
        <w:t>st</w:t>
      </w:r>
      <w:r w:rsidR="00C94805">
        <w:rPr>
          <w:b/>
          <w:sz w:val="28"/>
          <w:szCs w:val="28"/>
        </w:rPr>
        <w:t xml:space="preserve"> Annual</w:t>
      </w:r>
    </w:p>
    <w:p w:rsidR="00991C15" w:rsidRPr="00836DBB" w:rsidRDefault="00C94805" w:rsidP="00991C15">
      <w:pPr>
        <w:jc w:val="center"/>
        <w:rPr>
          <w:b/>
          <w:i/>
          <w:sz w:val="40"/>
          <w:szCs w:val="40"/>
        </w:rPr>
      </w:pPr>
      <w:r w:rsidRPr="00836DBB">
        <w:rPr>
          <w:b/>
          <w:i/>
          <w:sz w:val="40"/>
          <w:szCs w:val="40"/>
        </w:rPr>
        <w:t>Cross Town Basketball Alumni Holiday Tournament</w:t>
      </w:r>
    </w:p>
    <w:p w:rsidR="00C94805" w:rsidRPr="00836DBB" w:rsidRDefault="00C94805" w:rsidP="00991C15">
      <w:pPr>
        <w:jc w:val="center"/>
        <w:rPr>
          <w:b/>
          <w:i/>
          <w:sz w:val="40"/>
          <w:szCs w:val="40"/>
        </w:rPr>
      </w:pPr>
      <w:r w:rsidRPr="00836DBB">
        <w:rPr>
          <w:b/>
          <w:i/>
          <w:sz w:val="40"/>
          <w:szCs w:val="40"/>
        </w:rPr>
        <w:t xml:space="preserve">St. Mary of </w:t>
      </w:r>
      <w:proofErr w:type="spellStart"/>
      <w:r w:rsidRPr="00836DBB">
        <w:rPr>
          <w:b/>
          <w:i/>
          <w:sz w:val="40"/>
          <w:szCs w:val="40"/>
        </w:rPr>
        <w:t>Gostyn</w:t>
      </w:r>
      <w:proofErr w:type="spellEnd"/>
      <w:r w:rsidRPr="00836DBB">
        <w:rPr>
          <w:b/>
          <w:i/>
          <w:sz w:val="40"/>
          <w:szCs w:val="40"/>
        </w:rPr>
        <w:t xml:space="preserve"> vs. St. Joseph’s</w:t>
      </w:r>
    </w:p>
    <w:p w:rsidR="00C94805" w:rsidRPr="00C94805" w:rsidRDefault="00C94805" w:rsidP="00991C15">
      <w:pPr>
        <w:jc w:val="center"/>
        <w:rPr>
          <w:b/>
          <w:sz w:val="36"/>
          <w:szCs w:val="36"/>
        </w:rPr>
      </w:pPr>
    </w:p>
    <w:p w:rsidR="00C94805" w:rsidRDefault="00C94805" w:rsidP="0099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November 25, 2016</w:t>
      </w:r>
    </w:p>
    <w:p w:rsidR="00C94805" w:rsidRDefault="00C94805" w:rsidP="0099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TBD, dependent on number of teams who register</w:t>
      </w:r>
    </w:p>
    <w:p w:rsidR="00C94805" w:rsidRDefault="00C94805" w:rsidP="0099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 St. Mary of </w:t>
      </w:r>
      <w:proofErr w:type="spellStart"/>
      <w:r>
        <w:rPr>
          <w:b/>
          <w:sz w:val="28"/>
          <w:szCs w:val="28"/>
        </w:rPr>
        <w:t>Gostyn</w:t>
      </w:r>
      <w:proofErr w:type="spellEnd"/>
      <w:r>
        <w:rPr>
          <w:b/>
          <w:sz w:val="28"/>
          <w:szCs w:val="28"/>
        </w:rPr>
        <w:t xml:space="preserve"> Gym</w:t>
      </w:r>
    </w:p>
    <w:p w:rsidR="00C94805" w:rsidRDefault="00C94805" w:rsidP="0099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440 Prairie Ave., Downers Grove</w:t>
      </w:r>
    </w:p>
    <w:p w:rsidR="00D81145" w:rsidRDefault="00D81145" w:rsidP="00991C15">
      <w:pPr>
        <w:jc w:val="center"/>
        <w:rPr>
          <w:b/>
          <w:sz w:val="28"/>
          <w:szCs w:val="28"/>
        </w:rPr>
      </w:pPr>
    </w:p>
    <w:p w:rsidR="00D81145" w:rsidRDefault="00D81145" w:rsidP="00D81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</w:t>
      </w:r>
      <w:r w:rsidR="00C635C4">
        <w:rPr>
          <w:b/>
          <w:sz w:val="28"/>
          <w:szCs w:val="28"/>
        </w:rPr>
        <w:t>ion fee of $350</w:t>
      </w:r>
      <w:r>
        <w:rPr>
          <w:b/>
          <w:sz w:val="28"/>
          <w:szCs w:val="28"/>
        </w:rPr>
        <w:t xml:space="preserve"> for a team of 7</w:t>
      </w:r>
    </w:p>
    <w:p w:rsidR="00D81145" w:rsidRDefault="00D81145" w:rsidP="00D811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Includes </w:t>
      </w:r>
      <w:r w:rsidR="00C94805">
        <w:rPr>
          <w:b/>
          <w:sz w:val="28"/>
          <w:szCs w:val="28"/>
        </w:rPr>
        <w:t>tee shirts and officials.</w:t>
      </w:r>
      <w:proofErr w:type="gramEnd"/>
      <w:r w:rsidR="00C94805">
        <w:rPr>
          <w:b/>
          <w:sz w:val="28"/>
          <w:szCs w:val="28"/>
        </w:rPr>
        <w:t xml:space="preserve">  </w:t>
      </w:r>
    </w:p>
    <w:p w:rsidR="00C94805" w:rsidRDefault="00C94805" w:rsidP="0099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Proceeds from concessions and fees will be given to the winning School!</w:t>
      </w:r>
    </w:p>
    <w:p w:rsidR="00C94805" w:rsidRDefault="00C94805" w:rsidP="00991C15">
      <w:pPr>
        <w:jc w:val="center"/>
        <w:rPr>
          <w:b/>
          <w:sz w:val="28"/>
          <w:szCs w:val="28"/>
        </w:rPr>
      </w:pPr>
    </w:p>
    <w:p w:rsidR="00C94805" w:rsidRPr="00D81145" w:rsidRDefault="00C94805" w:rsidP="00D81145">
      <w:pPr>
        <w:rPr>
          <w:b/>
          <w:sz w:val="24"/>
          <w:szCs w:val="24"/>
        </w:rPr>
      </w:pPr>
      <w:r w:rsidRPr="00D81145">
        <w:rPr>
          <w:b/>
          <w:sz w:val="24"/>
          <w:szCs w:val="24"/>
        </w:rPr>
        <w:t xml:space="preserve">We are looking for teams of 7 to represent your School.  Male and Female teams are eligible to register.  We are </w:t>
      </w:r>
      <w:r w:rsidR="00D81145" w:rsidRPr="00D81145">
        <w:rPr>
          <w:b/>
          <w:sz w:val="24"/>
          <w:szCs w:val="24"/>
        </w:rPr>
        <w:t>targeting</w:t>
      </w:r>
      <w:r w:rsidRPr="00D81145">
        <w:rPr>
          <w:b/>
          <w:sz w:val="24"/>
          <w:szCs w:val="24"/>
        </w:rPr>
        <w:t xml:space="preserve"> Alum from the classes of 1990 through 2012 to play, </w:t>
      </w:r>
      <w:r w:rsidR="00D81145" w:rsidRPr="00D81145">
        <w:rPr>
          <w:b/>
          <w:sz w:val="24"/>
          <w:szCs w:val="24"/>
        </w:rPr>
        <w:t xml:space="preserve">all </w:t>
      </w:r>
      <w:r w:rsidRPr="00D81145">
        <w:rPr>
          <w:b/>
          <w:sz w:val="24"/>
          <w:szCs w:val="24"/>
        </w:rPr>
        <w:t xml:space="preserve">spectators are welcome.  Teams can cross classes, but will be matched to relative same age groups.  </w:t>
      </w:r>
      <w:r w:rsidR="00D81145" w:rsidRPr="00D81145">
        <w:rPr>
          <w:b/>
          <w:sz w:val="24"/>
          <w:szCs w:val="24"/>
        </w:rPr>
        <w:t>If you are interested in playing,</w:t>
      </w:r>
      <w:r w:rsidR="00C635C4">
        <w:rPr>
          <w:b/>
          <w:sz w:val="24"/>
          <w:szCs w:val="24"/>
        </w:rPr>
        <w:t xml:space="preserve"> please contact </w:t>
      </w:r>
      <w:hyperlink r:id="rId7" w:history="1">
        <w:r w:rsidR="0000604B" w:rsidRPr="0037736E">
          <w:rPr>
            <w:rStyle w:val="Hyperlink"/>
            <w:b/>
            <w:sz w:val="24"/>
            <w:szCs w:val="24"/>
          </w:rPr>
          <w:t>smgalumni@stmarygostyn.org</w:t>
        </w:r>
      </w:hyperlink>
      <w:r w:rsidR="0000604B">
        <w:rPr>
          <w:b/>
          <w:sz w:val="24"/>
          <w:szCs w:val="24"/>
        </w:rPr>
        <w:t xml:space="preserve"> </w:t>
      </w:r>
      <w:r w:rsidR="00D81145" w:rsidRPr="00D81145">
        <w:rPr>
          <w:b/>
          <w:sz w:val="24"/>
          <w:szCs w:val="24"/>
        </w:rPr>
        <w:t>by August 1</w:t>
      </w:r>
      <w:r w:rsidR="00D81145" w:rsidRPr="00D81145">
        <w:rPr>
          <w:b/>
          <w:sz w:val="24"/>
          <w:szCs w:val="24"/>
          <w:vertAlign w:val="superscript"/>
        </w:rPr>
        <w:t>st</w:t>
      </w:r>
      <w:r w:rsidR="00D81145">
        <w:rPr>
          <w:b/>
          <w:sz w:val="24"/>
          <w:szCs w:val="24"/>
        </w:rPr>
        <w:t xml:space="preserve"> so that we can gauge the interest.  Even if you do not have an entir</w:t>
      </w:r>
      <w:r w:rsidR="00836DBB">
        <w:rPr>
          <w:b/>
          <w:sz w:val="24"/>
          <w:szCs w:val="24"/>
        </w:rPr>
        <w:t xml:space="preserve">e team, but want to </w:t>
      </w:r>
      <w:r w:rsidR="00D81145">
        <w:rPr>
          <w:b/>
          <w:sz w:val="24"/>
          <w:szCs w:val="24"/>
        </w:rPr>
        <w:t>play, let us know.</w:t>
      </w:r>
    </w:p>
    <w:sectPr w:rsidR="00C94805" w:rsidRPr="00D81145" w:rsidSect="006D6D2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C5"/>
    <w:rsid w:val="0000604B"/>
    <w:rsid w:val="000641DD"/>
    <w:rsid w:val="001042C5"/>
    <w:rsid w:val="00115A7C"/>
    <w:rsid w:val="00136457"/>
    <w:rsid w:val="0015288E"/>
    <w:rsid w:val="001974C8"/>
    <w:rsid w:val="003C48C4"/>
    <w:rsid w:val="003D2686"/>
    <w:rsid w:val="0061211C"/>
    <w:rsid w:val="006146A4"/>
    <w:rsid w:val="006C094A"/>
    <w:rsid w:val="006D2AE9"/>
    <w:rsid w:val="006D6D2C"/>
    <w:rsid w:val="007746C9"/>
    <w:rsid w:val="00827FAD"/>
    <w:rsid w:val="00836DBB"/>
    <w:rsid w:val="00991C15"/>
    <w:rsid w:val="00BC2735"/>
    <w:rsid w:val="00C43192"/>
    <w:rsid w:val="00C635C4"/>
    <w:rsid w:val="00C72062"/>
    <w:rsid w:val="00C94805"/>
    <w:rsid w:val="00CC0E33"/>
    <w:rsid w:val="00D55CBE"/>
    <w:rsid w:val="00D81145"/>
    <w:rsid w:val="00F00F48"/>
    <w:rsid w:val="00F10656"/>
    <w:rsid w:val="00F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galumni@stmarygosty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ekirk\Downloads\125th%20Letterhead%20Annivers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125th Letterhead Anniversary Template.dotx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O'Dekirk</dc:creator>
  <cp:lastModifiedBy>Gabby Lynch</cp:lastModifiedBy>
  <cp:revision>2</cp:revision>
  <cp:lastPrinted>2016-03-22T14:54:00Z</cp:lastPrinted>
  <dcterms:created xsi:type="dcterms:W3CDTF">2016-04-07T20:17:00Z</dcterms:created>
  <dcterms:modified xsi:type="dcterms:W3CDTF">2016-04-07T20:17:00Z</dcterms:modified>
</cp:coreProperties>
</file>